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DB24" w14:textId="77777777" w:rsidR="008603A2" w:rsidRDefault="008603A2" w:rsidP="008E5963">
      <w:pPr>
        <w:pStyle w:val="Titolo2"/>
        <w:framePr w:hSpace="0" w:wrap="auto" w:vAnchor="margin" w:hAnchor="text" w:xAlign="left" w:yAlign="inline"/>
        <w:rPr>
          <w:noProof/>
        </w:rPr>
      </w:pPr>
    </w:p>
    <w:p w14:paraId="396FB471" w14:textId="77777777" w:rsidR="001A004C" w:rsidRDefault="00475E35" w:rsidP="001A004C">
      <w:pPr>
        <w:pStyle w:val="Titolo2"/>
        <w:framePr w:hSpace="0" w:wrap="auto" w:vAnchor="margin" w:hAnchor="text" w:xAlign="left" w:yAlign="inline"/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11C45DF" wp14:editId="74B1589F">
            <wp:simplePos x="0" y="0"/>
            <wp:positionH relativeFrom="column">
              <wp:posOffset>19685</wp:posOffset>
            </wp:positionH>
            <wp:positionV relativeFrom="paragraph">
              <wp:posOffset>48895</wp:posOffset>
            </wp:positionV>
            <wp:extent cx="3143250" cy="1276350"/>
            <wp:effectExtent l="0" t="0" r="0" b="0"/>
            <wp:wrapSquare wrapText="bothSides"/>
            <wp:docPr id="2" name="Immagine 2" descr="Logo ACSI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SI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2A1B915" wp14:editId="21463512">
            <wp:simplePos x="0" y="0"/>
            <wp:positionH relativeFrom="column">
              <wp:posOffset>5363210</wp:posOffset>
            </wp:positionH>
            <wp:positionV relativeFrom="paragraph">
              <wp:posOffset>106045</wp:posOffset>
            </wp:positionV>
            <wp:extent cx="1571625" cy="1462405"/>
            <wp:effectExtent l="0" t="0" r="0" b="0"/>
            <wp:wrapSquare wrapText="bothSides"/>
            <wp:docPr id="1" name="Immagine 0" descr="LOGO LEGA CALCI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GA CALCIO 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A2E05" w14:textId="77777777" w:rsidR="001A004C" w:rsidRPr="00475E35" w:rsidRDefault="001A004C" w:rsidP="00121A1B">
      <w:pPr>
        <w:pStyle w:val="Titolo2"/>
        <w:framePr w:hSpace="0" w:wrap="auto" w:vAnchor="margin" w:hAnchor="text" w:xAlign="left" w:yAlign="inline"/>
        <w:tabs>
          <w:tab w:val="left" w:pos="6096"/>
        </w:tabs>
        <w:jc w:val="left"/>
        <w:rPr>
          <w:noProof/>
          <w:color w:val="000000"/>
          <w:sz w:val="28"/>
          <w:szCs w:val="28"/>
        </w:rPr>
      </w:pPr>
      <w:r w:rsidRPr="00475E35">
        <w:rPr>
          <w:color w:val="000000"/>
          <w:sz w:val="28"/>
          <w:szCs w:val="28"/>
        </w:rPr>
        <w:t>Comitato Provinciale di Alessandria</w:t>
      </w:r>
    </w:p>
    <w:p w14:paraId="3D742D90" w14:textId="2DB7C606" w:rsidR="00475E35" w:rsidRDefault="00A7440E" w:rsidP="00475E35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Str</w:t>
      </w:r>
      <w:proofErr w:type="spellEnd"/>
      <w:r>
        <w:rPr>
          <w:color w:val="000000"/>
          <w:sz w:val="20"/>
        </w:rPr>
        <w:t>. Grillano 1</w:t>
      </w:r>
      <w:r w:rsidR="001A004C" w:rsidRPr="00475E35">
        <w:rPr>
          <w:color w:val="000000"/>
          <w:sz w:val="20"/>
        </w:rPr>
        <w:t xml:space="preserve"> </w:t>
      </w:r>
      <w:r w:rsidR="00475E35">
        <w:rPr>
          <w:color w:val="000000"/>
          <w:sz w:val="20"/>
        </w:rPr>
        <w:t>–</w:t>
      </w:r>
      <w:r w:rsidR="001A004C" w:rsidRPr="00475E35">
        <w:rPr>
          <w:color w:val="000000"/>
          <w:sz w:val="20"/>
        </w:rPr>
        <w:t xml:space="preserve"> </w:t>
      </w:r>
      <w:proofErr w:type="gramStart"/>
      <w:r w:rsidR="001A004C" w:rsidRPr="00475E35">
        <w:rPr>
          <w:color w:val="000000"/>
          <w:sz w:val="20"/>
        </w:rPr>
        <w:t>15076</w:t>
      </w:r>
      <w:r w:rsidR="00475E35">
        <w:rPr>
          <w:color w:val="000000"/>
          <w:sz w:val="20"/>
        </w:rPr>
        <w:t xml:space="preserve"> </w:t>
      </w:r>
      <w:r w:rsidR="001A004C" w:rsidRPr="00475E35">
        <w:rPr>
          <w:color w:val="000000"/>
          <w:sz w:val="20"/>
        </w:rPr>
        <w:t xml:space="preserve"> Ovada</w:t>
      </w:r>
      <w:proofErr w:type="gramEnd"/>
      <w:r w:rsidR="001A004C" w:rsidRPr="00475E35">
        <w:rPr>
          <w:color w:val="000000"/>
          <w:sz w:val="20"/>
        </w:rPr>
        <w:t xml:space="preserve"> (AL)</w:t>
      </w:r>
      <w:r w:rsidR="00475E35">
        <w:rPr>
          <w:color w:val="000000"/>
          <w:sz w:val="20"/>
        </w:rPr>
        <w:t xml:space="preserve">     </w:t>
      </w:r>
      <w:r w:rsidR="001A004C" w:rsidRPr="00475E35">
        <w:rPr>
          <w:color w:val="000000"/>
          <w:sz w:val="20"/>
        </w:rPr>
        <w:t>Tel. 0143 143</w:t>
      </w:r>
      <w:r>
        <w:rPr>
          <w:color w:val="000000"/>
          <w:sz w:val="20"/>
        </w:rPr>
        <w:t>5844</w:t>
      </w:r>
      <w:r w:rsidR="001A004C" w:rsidRPr="00475E35">
        <w:rPr>
          <w:color w:val="000000"/>
          <w:sz w:val="20"/>
        </w:rPr>
        <w:t xml:space="preserve">  </w:t>
      </w:r>
    </w:p>
    <w:p w14:paraId="2D04CC8C" w14:textId="77777777" w:rsidR="00475E35" w:rsidRDefault="001A004C" w:rsidP="00475E35">
      <w:pPr>
        <w:rPr>
          <w:color w:val="000000"/>
          <w:sz w:val="20"/>
        </w:rPr>
      </w:pPr>
      <w:r w:rsidRPr="00475E35">
        <w:rPr>
          <w:color w:val="000000"/>
          <w:sz w:val="20"/>
        </w:rPr>
        <w:t xml:space="preserve"> Cell. 347 4780243</w:t>
      </w:r>
    </w:p>
    <w:p w14:paraId="2C27EB88" w14:textId="77777777" w:rsidR="001A004C" w:rsidRPr="00475E35" w:rsidRDefault="001A004C" w:rsidP="00475E35">
      <w:pPr>
        <w:rPr>
          <w:color w:val="000000"/>
          <w:sz w:val="20"/>
        </w:rPr>
      </w:pPr>
      <w:r w:rsidRPr="00475E35">
        <w:rPr>
          <w:color w:val="000000"/>
          <w:sz w:val="20"/>
        </w:rPr>
        <w:t xml:space="preserve">E-mail: </w:t>
      </w:r>
      <w:hyperlink r:id="rId7" w:history="1">
        <w:r w:rsidRPr="00475E35">
          <w:rPr>
            <w:rStyle w:val="Collegamentoipertestuale"/>
            <w:b/>
            <w:color w:val="000000"/>
            <w:sz w:val="20"/>
            <w:u w:val="none"/>
          </w:rPr>
          <w:t>acsi.alessandria@gmail.com</w:t>
        </w:r>
      </w:hyperlink>
      <w:r w:rsidRPr="00475E35">
        <w:rPr>
          <w:color w:val="000000"/>
          <w:sz w:val="20"/>
        </w:rPr>
        <w:t xml:space="preserve">    </w:t>
      </w:r>
      <w:r w:rsidR="00475E35">
        <w:rPr>
          <w:color w:val="000000"/>
          <w:sz w:val="20"/>
        </w:rPr>
        <w:t xml:space="preserve">                                                                                                        </w:t>
      </w:r>
      <w:proofErr w:type="gramStart"/>
      <w:r w:rsidRPr="00475E35">
        <w:rPr>
          <w:color w:val="000000"/>
          <w:sz w:val="20"/>
        </w:rPr>
        <w:t>Sito:</w:t>
      </w:r>
      <w:r w:rsidRPr="00475E35">
        <w:rPr>
          <w:b/>
          <w:color w:val="000000"/>
          <w:sz w:val="20"/>
        </w:rPr>
        <w:t xml:space="preserve">   </w:t>
      </w:r>
      <w:proofErr w:type="gramEnd"/>
      <w:r w:rsidR="00F42832">
        <w:fldChar w:fldCharType="begin"/>
      </w:r>
      <w:r w:rsidR="00F42832">
        <w:instrText xml:space="preserve"> HYPERLINK "http://www.acsialessandria.it/" </w:instrText>
      </w:r>
      <w:r w:rsidR="00F42832">
        <w:fldChar w:fldCharType="separate"/>
      </w:r>
      <w:r w:rsidRPr="00475E35">
        <w:rPr>
          <w:rStyle w:val="Collegamentoipertestuale"/>
          <w:b/>
          <w:color w:val="000000"/>
          <w:sz w:val="20"/>
          <w:u w:val="none"/>
        </w:rPr>
        <w:t>www.acsialessandria.it</w:t>
      </w:r>
      <w:r w:rsidR="00F42832">
        <w:rPr>
          <w:rStyle w:val="Collegamentoipertestuale"/>
          <w:b/>
          <w:color w:val="000000"/>
          <w:sz w:val="20"/>
          <w:u w:val="none"/>
        </w:rPr>
        <w:fldChar w:fldCharType="end"/>
      </w:r>
      <w:r w:rsidRPr="00475E35">
        <w:rPr>
          <w:sz w:val="20"/>
        </w:rPr>
        <w:t xml:space="preserve">                                                                          </w:t>
      </w:r>
    </w:p>
    <w:p w14:paraId="12837DA0" w14:textId="77777777" w:rsidR="00475E35" w:rsidRDefault="00475E35" w:rsidP="00475E35">
      <w:pPr>
        <w:pStyle w:val="Titolo2"/>
        <w:framePr w:hSpace="0" w:wrap="auto" w:vAnchor="margin" w:hAnchor="text" w:xAlign="left" w:yAlign="inline"/>
        <w:jc w:val="left"/>
        <w:rPr>
          <w:rFonts w:ascii="Cooper Std Black" w:hAnsi="Cooper Std Black"/>
          <w:color w:val="FF0000"/>
          <w:sz w:val="8"/>
          <w:szCs w:val="8"/>
        </w:rPr>
      </w:pPr>
      <w:r>
        <w:rPr>
          <w:rFonts w:ascii="Cooper Std Black" w:hAnsi="Cooper Std Black"/>
          <w:color w:val="FF0000"/>
          <w:sz w:val="44"/>
          <w:szCs w:val="44"/>
        </w:rPr>
        <w:t xml:space="preserve">                    </w:t>
      </w:r>
    </w:p>
    <w:p w14:paraId="597725F6" w14:textId="77777777" w:rsidR="00475E35" w:rsidRPr="00475E35" w:rsidRDefault="00475E35" w:rsidP="00475E35"/>
    <w:p w14:paraId="4AF8291B" w14:textId="673C814B" w:rsidR="008E5963" w:rsidRDefault="00C3514E" w:rsidP="00475E35">
      <w:pPr>
        <w:pStyle w:val="Titolo2"/>
        <w:framePr w:hSpace="0" w:wrap="auto" w:vAnchor="margin" w:hAnchor="text" w:xAlign="left" w:yAlign="inline"/>
        <w:rPr>
          <w:rFonts w:ascii="Cooper Std Black" w:hAnsi="Cooper Std Black"/>
          <w:color w:val="FF0000"/>
          <w:sz w:val="44"/>
          <w:szCs w:val="44"/>
        </w:rPr>
      </w:pPr>
      <w:r>
        <w:rPr>
          <w:rFonts w:ascii="Cooper Std Black" w:hAnsi="Cooper Std Black"/>
          <w:color w:val="FF0000"/>
          <w:sz w:val="44"/>
          <w:szCs w:val="44"/>
        </w:rPr>
        <w:t>CAMPIO</w:t>
      </w:r>
      <w:r w:rsidR="003C0696">
        <w:rPr>
          <w:rFonts w:ascii="Cooper Std Black" w:hAnsi="Cooper Std Black"/>
          <w:color w:val="FF0000"/>
          <w:sz w:val="44"/>
          <w:szCs w:val="44"/>
        </w:rPr>
        <w:t>NATO 20</w:t>
      </w:r>
      <w:r w:rsidR="002A0AA5">
        <w:rPr>
          <w:rFonts w:ascii="Cooper Std Black" w:hAnsi="Cooper Std Black"/>
          <w:color w:val="FF0000"/>
          <w:sz w:val="44"/>
          <w:szCs w:val="44"/>
        </w:rPr>
        <w:t>2</w:t>
      </w:r>
      <w:r w:rsidR="00D5098F">
        <w:rPr>
          <w:rFonts w:ascii="Cooper Std Black" w:hAnsi="Cooper Std Black"/>
          <w:color w:val="FF0000"/>
          <w:sz w:val="44"/>
          <w:szCs w:val="44"/>
        </w:rPr>
        <w:t>3</w:t>
      </w:r>
      <w:r w:rsidR="003C0696">
        <w:rPr>
          <w:rFonts w:ascii="Cooper Std Black" w:hAnsi="Cooper Std Black"/>
          <w:color w:val="FF0000"/>
          <w:sz w:val="44"/>
          <w:szCs w:val="44"/>
        </w:rPr>
        <w:t>/2</w:t>
      </w:r>
      <w:r w:rsidR="00D5098F">
        <w:rPr>
          <w:rFonts w:ascii="Cooper Std Black" w:hAnsi="Cooper Std Black"/>
          <w:color w:val="FF0000"/>
          <w:sz w:val="44"/>
          <w:szCs w:val="44"/>
        </w:rPr>
        <w:t>4</w:t>
      </w:r>
    </w:p>
    <w:tbl>
      <w:tblPr>
        <w:tblW w:w="4687" w:type="pct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1633"/>
        <w:gridCol w:w="2232"/>
        <w:gridCol w:w="2043"/>
      </w:tblGrid>
      <w:tr w:rsidR="002A0AA5" w:rsidRPr="00C65CB8" w14:paraId="15C48D66" w14:textId="77777777" w:rsidTr="004E6371">
        <w:trPr>
          <w:trHeight w:val="266"/>
        </w:trPr>
        <w:tc>
          <w:tcPr>
            <w:tcW w:w="2218" w:type="pct"/>
            <w:shd w:val="clear" w:color="auto" w:fill="CCFFCC"/>
          </w:tcPr>
          <w:p w14:paraId="2D4DC960" w14:textId="09BDB2D9" w:rsidR="002A0AA5" w:rsidRPr="00172096" w:rsidRDefault="002A0AA5" w:rsidP="00422180">
            <w:pPr>
              <w:rPr>
                <w:b/>
              </w:rPr>
            </w:pPr>
            <w:r w:rsidRPr="00172096">
              <w:rPr>
                <w:b/>
              </w:rPr>
              <w:t>Società:</w:t>
            </w:r>
            <w:r w:rsidR="00816C9F">
              <w:rPr>
                <w:b/>
              </w:rPr>
              <w:t xml:space="preserve"> </w:t>
            </w:r>
          </w:p>
        </w:tc>
        <w:tc>
          <w:tcPr>
            <w:tcW w:w="2782" w:type="pct"/>
            <w:gridSpan w:val="3"/>
            <w:shd w:val="clear" w:color="auto" w:fill="CCFFCC"/>
          </w:tcPr>
          <w:p w14:paraId="73B22F11" w14:textId="62E7DCED" w:rsidR="002A0AA5" w:rsidRPr="00172096" w:rsidRDefault="002A0AA5" w:rsidP="00422180">
            <w:pPr>
              <w:rPr>
                <w:b/>
              </w:rPr>
            </w:pPr>
            <w:r w:rsidRPr="00172096">
              <w:rPr>
                <w:b/>
              </w:rPr>
              <w:t>Campionato:</w:t>
            </w:r>
            <w:r w:rsidR="00172096" w:rsidRPr="00172096">
              <w:rPr>
                <w:b/>
              </w:rPr>
              <w:t xml:space="preserve"> </w:t>
            </w:r>
          </w:p>
        </w:tc>
      </w:tr>
      <w:tr w:rsidR="008C4814" w:rsidRPr="00C65CB8" w14:paraId="033EE726" w14:textId="77777777" w:rsidTr="00422180">
        <w:trPr>
          <w:trHeight w:val="310"/>
        </w:trPr>
        <w:tc>
          <w:tcPr>
            <w:tcW w:w="5000" w:type="pct"/>
            <w:gridSpan w:val="4"/>
            <w:shd w:val="clear" w:color="auto" w:fill="CCFFCC"/>
          </w:tcPr>
          <w:p w14:paraId="30713D06" w14:textId="4DA4041B" w:rsidR="008C4814" w:rsidRPr="00172096" w:rsidRDefault="008C4814" w:rsidP="00422180">
            <w:pPr>
              <w:rPr>
                <w:b/>
              </w:rPr>
            </w:pPr>
            <w:r w:rsidRPr="00172096">
              <w:rPr>
                <w:b/>
              </w:rPr>
              <w:t xml:space="preserve">Distinta </w:t>
            </w:r>
            <w:proofErr w:type="gramStart"/>
            <w:r w:rsidRPr="00172096">
              <w:rPr>
                <w:b/>
              </w:rPr>
              <w:t>gara</w:t>
            </w:r>
            <w:r w:rsidRPr="00172096">
              <w:rPr>
                <w:sz w:val="28"/>
                <w:szCs w:val="28"/>
              </w:rPr>
              <w:t>:</w:t>
            </w:r>
            <w:r w:rsidRPr="00172096">
              <w:rPr>
                <w:b/>
                <w:szCs w:val="24"/>
              </w:rPr>
              <w:t xml:space="preserve">   </w:t>
            </w:r>
            <w:proofErr w:type="gramEnd"/>
            <w:r w:rsidRPr="00172096">
              <w:rPr>
                <w:b/>
                <w:szCs w:val="24"/>
              </w:rPr>
              <w:t xml:space="preserve">                                </w:t>
            </w:r>
            <w:r w:rsidR="00172096">
              <w:rPr>
                <w:b/>
                <w:szCs w:val="24"/>
              </w:rPr>
              <w:t xml:space="preserve">          </w:t>
            </w:r>
            <w:r w:rsidRPr="00172096">
              <w:rPr>
                <w:b/>
                <w:szCs w:val="24"/>
              </w:rPr>
              <w:t xml:space="preserve">                </w:t>
            </w:r>
            <w:r w:rsidR="00172096">
              <w:rPr>
                <w:b/>
                <w:szCs w:val="24"/>
              </w:rPr>
              <w:t xml:space="preserve">     </w:t>
            </w:r>
            <w:r w:rsidRPr="00172096">
              <w:rPr>
                <w:b/>
                <w:szCs w:val="24"/>
              </w:rPr>
              <w:t xml:space="preserve"> </w:t>
            </w:r>
            <w:r w:rsidRPr="00172096">
              <w:rPr>
                <w:bCs/>
                <w:szCs w:val="24"/>
              </w:rPr>
              <w:t xml:space="preserve"> -------</w:t>
            </w:r>
          </w:p>
        </w:tc>
      </w:tr>
      <w:tr w:rsidR="008C4814" w:rsidRPr="00C65CB8" w14:paraId="0F4EFEDC" w14:textId="77777777" w:rsidTr="00422180">
        <w:trPr>
          <w:trHeight w:val="280"/>
        </w:trPr>
        <w:tc>
          <w:tcPr>
            <w:tcW w:w="2987" w:type="pct"/>
            <w:gridSpan w:val="2"/>
            <w:shd w:val="clear" w:color="auto" w:fill="CCFFCC"/>
          </w:tcPr>
          <w:p w14:paraId="1F3659B9" w14:textId="32223782" w:rsidR="008C4814" w:rsidRPr="00172096" w:rsidRDefault="008C4814" w:rsidP="00422180">
            <w:pPr>
              <w:rPr>
                <w:b/>
              </w:rPr>
            </w:pPr>
            <w:r w:rsidRPr="00172096">
              <w:rPr>
                <w:b/>
              </w:rPr>
              <w:t xml:space="preserve">Campo: </w:t>
            </w:r>
          </w:p>
        </w:tc>
        <w:tc>
          <w:tcPr>
            <w:tcW w:w="1051" w:type="pct"/>
            <w:shd w:val="clear" w:color="auto" w:fill="CCFFCC"/>
          </w:tcPr>
          <w:p w14:paraId="031CDB8A" w14:textId="77777777" w:rsidR="008C4814" w:rsidRPr="00172096" w:rsidRDefault="008C4814" w:rsidP="00422180">
            <w:pPr>
              <w:rPr>
                <w:b/>
              </w:rPr>
            </w:pPr>
            <w:r w:rsidRPr="00172096">
              <w:rPr>
                <w:b/>
              </w:rPr>
              <w:t>data:</w:t>
            </w:r>
          </w:p>
        </w:tc>
        <w:tc>
          <w:tcPr>
            <w:tcW w:w="962" w:type="pct"/>
            <w:shd w:val="clear" w:color="auto" w:fill="CCFFCC"/>
          </w:tcPr>
          <w:p w14:paraId="051EF2A3" w14:textId="77777777" w:rsidR="008C4814" w:rsidRPr="00172096" w:rsidRDefault="008C4814" w:rsidP="00422180">
            <w:pPr>
              <w:rPr>
                <w:b/>
              </w:rPr>
            </w:pPr>
            <w:r w:rsidRPr="00172096">
              <w:rPr>
                <w:b/>
              </w:rPr>
              <w:t>ora:</w:t>
            </w:r>
          </w:p>
        </w:tc>
      </w:tr>
    </w:tbl>
    <w:p w14:paraId="6493E566" w14:textId="77777777" w:rsidR="008E5963" w:rsidRPr="00C65CB8" w:rsidRDefault="008E5963" w:rsidP="008E5963">
      <w:pPr>
        <w:rPr>
          <w:rFonts w:ascii="Arial Rounded MT Bold" w:hAnsi="Arial Rounded MT Bold"/>
          <w:b/>
          <w:color w:val="FF0000"/>
          <w:sz w:val="20"/>
          <w:u w:val="single"/>
        </w:rPr>
      </w:pPr>
    </w:p>
    <w:p w14:paraId="18D46072" w14:textId="77777777" w:rsidR="008E5963" w:rsidRPr="00BC7989" w:rsidRDefault="008E5963" w:rsidP="00BC7989">
      <w:pPr>
        <w:jc w:val="center"/>
        <w:rPr>
          <w:rFonts w:ascii="Cooper Std Black" w:hAnsi="Cooper Std Black"/>
          <w:b/>
          <w:color w:val="FF0000"/>
          <w:sz w:val="26"/>
        </w:rPr>
      </w:pPr>
      <w:r w:rsidRPr="00C65CB8">
        <w:rPr>
          <w:rFonts w:ascii="Cooper Std Black" w:hAnsi="Cooper Std Black"/>
          <w:b/>
          <w:color w:val="FF0000"/>
          <w:sz w:val="26"/>
          <w:u w:val="single"/>
        </w:rPr>
        <w:t>ELENCO NOMINATIVI</w:t>
      </w:r>
    </w:p>
    <w:p w14:paraId="2684C43E" w14:textId="77777777" w:rsidR="008C4814" w:rsidRPr="00C65CB8" w:rsidRDefault="008C4814" w:rsidP="008C4814">
      <w:pPr>
        <w:rPr>
          <w:rFonts w:ascii="Cooper Std Black" w:hAnsi="Cooper Std Black"/>
          <w:b/>
          <w:sz w:val="12"/>
        </w:rPr>
      </w:pPr>
    </w:p>
    <w:tbl>
      <w:tblPr>
        <w:tblW w:w="4668" w:type="pct"/>
        <w:tblInd w:w="479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146"/>
        <w:gridCol w:w="619"/>
        <w:gridCol w:w="2600"/>
        <w:gridCol w:w="2533"/>
        <w:gridCol w:w="497"/>
        <w:gridCol w:w="626"/>
        <w:gridCol w:w="497"/>
        <w:gridCol w:w="2725"/>
      </w:tblGrid>
      <w:tr w:rsidR="004E6371" w:rsidRPr="00C65CB8" w14:paraId="4D12191B" w14:textId="77777777" w:rsidTr="00816C9F">
        <w:trPr>
          <w:trHeight w:val="403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E69354C" w14:textId="77777777" w:rsidR="00172096" w:rsidRPr="00172096" w:rsidRDefault="00172096" w:rsidP="00422180">
            <w:pPr>
              <w:jc w:val="center"/>
              <w:rPr>
                <w:b/>
                <w:sz w:val="16"/>
                <w:szCs w:val="16"/>
              </w:rPr>
            </w:pPr>
            <w:r w:rsidRPr="00172096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auto"/>
          </w:tcPr>
          <w:p w14:paraId="352E75FC" w14:textId="77777777" w:rsidR="00172096" w:rsidRPr="00172096" w:rsidRDefault="00172096" w:rsidP="004221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14:paraId="5468FE85" w14:textId="77777777" w:rsidR="00172096" w:rsidRPr="00172096" w:rsidRDefault="00172096" w:rsidP="00422180">
            <w:pPr>
              <w:jc w:val="center"/>
              <w:rPr>
                <w:b/>
                <w:sz w:val="16"/>
                <w:szCs w:val="16"/>
              </w:rPr>
            </w:pPr>
            <w:r w:rsidRPr="00172096">
              <w:rPr>
                <w:b/>
                <w:sz w:val="16"/>
                <w:szCs w:val="16"/>
              </w:rPr>
              <w:t>CAP</w:t>
            </w:r>
          </w:p>
          <w:p w14:paraId="5AF924EF" w14:textId="77777777" w:rsidR="00172096" w:rsidRPr="00172096" w:rsidRDefault="00172096" w:rsidP="00422180">
            <w:pPr>
              <w:jc w:val="center"/>
              <w:rPr>
                <w:b/>
                <w:sz w:val="16"/>
                <w:szCs w:val="16"/>
              </w:rPr>
            </w:pPr>
            <w:r w:rsidRPr="00172096">
              <w:rPr>
                <w:b/>
                <w:sz w:val="16"/>
                <w:szCs w:val="16"/>
              </w:rPr>
              <w:t>VICE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30ABEE4" w14:textId="3969E351" w:rsidR="00172096" w:rsidRPr="00172096" w:rsidRDefault="00172096" w:rsidP="00422180">
            <w:pPr>
              <w:jc w:val="center"/>
              <w:rPr>
                <w:b/>
                <w:sz w:val="16"/>
                <w:szCs w:val="16"/>
              </w:rPr>
            </w:pPr>
            <w:r w:rsidRPr="00172096">
              <w:rPr>
                <w:b/>
                <w:sz w:val="16"/>
                <w:szCs w:val="16"/>
              </w:rPr>
              <w:t xml:space="preserve">COGNOME 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EB9E2A1" w14:textId="079E2F75" w:rsidR="00172096" w:rsidRPr="00172096" w:rsidRDefault="00172096" w:rsidP="00422180">
            <w:pPr>
              <w:jc w:val="center"/>
              <w:rPr>
                <w:b/>
                <w:sz w:val="16"/>
                <w:szCs w:val="16"/>
              </w:rPr>
            </w:pPr>
            <w:r w:rsidRPr="00172096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E49F10A" w14:textId="22B1814B" w:rsidR="00172096" w:rsidRPr="00172096" w:rsidRDefault="00172096" w:rsidP="00422180">
            <w:pPr>
              <w:jc w:val="center"/>
              <w:rPr>
                <w:b/>
                <w:sz w:val="16"/>
                <w:szCs w:val="16"/>
              </w:rPr>
            </w:pPr>
            <w:r w:rsidRPr="00172096">
              <w:rPr>
                <w:b/>
                <w:sz w:val="16"/>
                <w:szCs w:val="16"/>
              </w:rPr>
              <w:t>GOL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5B10006" w14:textId="77777777" w:rsidR="00172096" w:rsidRPr="00172096" w:rsidRDefault="00172096" w:rsidP="00422180">
            <w:pPr>
              <w:jc w:val="center"/>
              <w:rPr>
                <w:b/>
                <w:sz w:val="16"/>
                <w:szCs w:val="16"/>
              </w:rPr>
            </w:pPr>
            <w:r w:rsidRPr="00172096">
              <w:rPr>
                <w:b/>
                <w:sz w:val="16"/>
                <w:szCs w:val="16"/>
              </w:rPr>
              <w:t>AMM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25AB588" w14:textId="77777777" w:rsidR="00172096" w:rsidRPr="00172096" w:rsidRDefault="00172096" w:rsidP="00422180">
            <w:pPr>
              <w:jc w:val="center"/>
              <w:rPr>
                <w:b/>
                <w:sz w:val="16"/>
                <w:szCs w:val="16"/>
              </w:rPr>
            </w:pPr>
            <w:r w:rsidRPr="00172096">
              <w:rPr>
                <w:b/>
                <w:sz w:val="16"/>
                <w:szCs w:val="16"/>
              </w:rPr>
              <w:t>ESP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CF2E398" w14:textId="77777777" w:rsidR="00172096" w:rsidRPr="00172096" w:rsidRDefault="00172096" w:rsidP="00422180">
            <w:pPr>
              <w:pStyle w:val="Titolo1"/>
              <w:numPr>
                <w:ilvl w:val="0"/>
                <w:numId w:val="1"/>
              </w:numPr>
              <w:suppressAutoHyphens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172096">
              <w:rPr>
                <w:rFonts w:ascii="Times New Roman" w:hAnsi="Times New Roman" w:cs="Times New Roman"/>
                <w:bCs w:val="0"/>
                <w:sz w:val="16"/>
                <w:szCs w:val="16"/>
              </w:rPr>
              <w:t>TESSERA/DOC</w:t>
            </w:r>
          </w:p>
        </w:tc>
      </w:tr>
      <w:tr w:rsidR="00816C9F" w:rsidRPr="00C65CB8" w14:paraId="42C5C462" w14:textId="77777777" w:rsidTr="00816C9F">
        <w:trPr>
          <w:trHeight w:val="32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A074F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7AD74E1E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1F3C343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6A753" w14:textId="15CC3FD7" w:rsidR="00816C9F" w:rsidRPr="004E6371" w:rsidRDefault="00816C9F" w:rsidP="00816C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0F9F" w14:textId="27CA452B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DE7A7" w14:textId="0C37FFCD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CDCF7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5CDC4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3B077" w14:textId="48094C8B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7A64FAA4" w14:textId="77777777" w:rsidTr="00816C9F">
        <w:trPr>
          <w:trHeight w:val="314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BC6E2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36D9996E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A1AB05B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C6F72" w14:textId="3CC98C73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569B0" w14:textId="1084414B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C40D4" w14:textId="1C2D30CA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FEBBE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3B30F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93AE4" w14:textId="57B9DDF1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63B499C5" w14:textId="77777777" w:rsidTr="00816C9F">
        <w:trPr>
          <w:trHeight w:val="32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0602A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36A5E507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CDFF94D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BC64D" w14:textId="403F34C4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8DA69" w14:textId="65105FFC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3752D" w14:textId="26A4302C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32D45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C7587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57E22" w14:textId="1B1DE614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05423172" w14:textId="77777777" w:rsidTr="00816C9F">
        <w:trPr>
          <w:trHeight w:val="314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BF5FB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089868BE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084D5E3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E5A5B" w14:textId="3F646CB0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8AF5D" w14:textId="25FB93DE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D1652" w14:textId="313F9A21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E29A6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08152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E1396" w14:textId="53D82476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2D69BB2B" w14:textId="77777777" w:rsidTr="00816C9F">
        <w:trPr>
          <w:trHeight w:val="32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F8E9F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6DBF4A0B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376E563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ACF0B" w14:textId="39C8CBED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D4781" w14:textId="4686BB35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5CF29" w14:textId="183C78A6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91C9A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B2F6F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7C050" w14:textId="0AAA68E4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3247966B" w14:textId="77777777" w:rsidTr="00816C9F">
        <w:trPr>
          <w:trHeight w:val="314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E2F12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08A0A633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302F116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7A2F3" w14:textId="5B362E53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BA074" w14:textId="3B30D3B2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30277" w14:textId="43DCF97A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2864C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6B6C6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EA75F" w14:textId="67441D9C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62FF10E7" w14:textId="77777777" w:rsidTr="00816C9F">
        <w:trPr>
          <w:trHeight w:val="314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25578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7A75CB2F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DF250D0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32BCE" w14:textId="2363595A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9CB83" w14:textId="283C10F5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45B91" w14:textId="49274188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9D2CC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89F2C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F2444" w14:textId="489C1E1D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16C39D7E" w14:textId="77777777" w:rsidTr="00816C9F">
        <w:trPr>
          <w:trHeight w:val="32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863B4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0455DEEA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06FEDE5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628C1" w14:textId="52FF8B8B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487EF" w14:textId="6301B166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667A7" w14:textId="4CD1108B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35A6B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09229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42030" w14:textId="35679D13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34B8F6FA" w14:textId="77777777" w:rsidTr="00816C9F">
        <w:trPr>
          <w:trHeight w:val="314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DAC42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154656BE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0C1E8C4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B92F4" w14:textId="3B53EDE5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2A6B2" w14:textId="7E591A53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155C2" w14:textId="108F815E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3D961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73946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D26DE" w14:textId="30992625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02A9E0E0" w14:textId="77777777" w:rsidTr="00816C9F">
        <w:trPr>
          <w:trHeight w:val="32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7B6FA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72636CB5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8897369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D47B5" w14:textId="46D7687E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3EA77" w14:textId="5812085B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4A5F2" w14:textId="1FA1F9AB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F21C8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FF2F0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7AFA3" w14:textId="1DDA3AE4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11CF87FE" w14:textId="77777777" w:rsidTr="00816C9F">
        <w:trPr>
          <w:trHeight w:val="314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4B0FD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7CA6BBEA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B19FD28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1A0A0" w14:textId="0F16EDD4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FF895" w14:textId="6D3E6E36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C03B2" w14:textId="5F76ACCC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6C13E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051D8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0C201" w14:textId="50D09705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0383BF73" w14:textId="77777777" w:rsidTr="00816C9F">
        <w:trPr>
          <w:trHeight w:val="32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0D6C4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725BFF95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8FCCB0C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65DEF" w14:textId="6038CA45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CE564" w14:textId="2E5DD172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E53BE" w14:textId="53804A3D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F8986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BA9ED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2D78B" w14:textId="7DAE9A2E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7A880960" w14:textId="77777777" w:rsidTr="00816C9F">
        <w:trPr>
          <w:trHeight w:val="314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44AFB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6CCD85D4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FC11B25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B4BBC" w14:textId="21642048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E3527" w14:textId="1491332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5375A" w14:textId="32E9285D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93930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39078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A47FA" w14:textId="7DB49A52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6697CCBF" w14:textId="77777777" w:rsidTr="00816C9F">
        <w:trPr>
          <w:trHeight w:val="32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C939F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5C181C64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973706B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C87B1" w14:textId="0C67E1AE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0950C" w14:textId="1BC269F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E94CE" w14:textId="5D09E9F0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F4DEB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D1B39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24F0" w14:textId="233DFA92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</w:tr>
      <w:tr w:rsidR="004E6371" w:rsidRPr="00C65CB8" w14:paraId="47E77CA0" w14:textId="77777777" w:rsidTr="00816C9F">
        <w:trPr>
          <w:trHeight w:val="314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6B91D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794885CB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84B86DB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172E0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CA21B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0C3C1" w14:textId="7442C6AC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2AEC9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82F88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45E6E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</w:tr>
      <w:tr w:rsidR="004E6371" w:rsidRPr="00C65CB8" w14:paraId="51057BFC" w14:textId="77777777" w:rsidTr="00816C9F">
        <w:trPr>
          <w:trHeight w:val="32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4D7BA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4CF4A6A1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8291D1E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EFDC3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0A60C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9F0F7" w14:textId="0573B5C3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E0661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77820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84901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</w:tr>
      <w:tr w:rsidR="004E6371" w:rsidRPr="00C65CB8" w14:paraId="3F5981C0" w14:textId="77777777" w:rsidTr="00816C9F">
        <w:trPr>
          <w:trHeight w:val="314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25D78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7078A626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FA67FD6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33086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24F13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96138" w14:textId="70BEFAA4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36156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9D85D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E4F00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</w:tr>
      <w:tr w:rsidR="004E6371" w:rsidRPr="00C65CB8" w14:paraId="0006AF1E" w14:textId="77777777" w:rsidTr="00816C9F">
        <w:trPr>
          <w:trHeight w:val="314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378EA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36D2A4DD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97E489D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48DE5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BCA08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46261" w14:textId="12C08284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F1B6D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BE590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28B4C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</w:tr>
      <w:tr w:rsidR="004E6371" w:rsidRPr="00C65CB8" w14:paraId="706C21A9" w14:textId="77777777" w:rsidTr="00816C9F">
        <w:trPr>
          <w:trHeight w:val="314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8B079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0016C9A2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1BBD65E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BAFE1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DF640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7294B" w14:textId="22628B12" w:rsidR="00172096" w:rsidRPr="00C65CB8" w:rsidRDefault="00172096" w:rsidP="00422180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2B4B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19843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B2F23" w14:textId="77777777" w:rsidR="00172096" w:rsidRPr="00C65CB8" w:rsidRDefault="00172096" w:rsidP="00422180">
            <w:pPr>
              <w:jc w:val="center"/>
              <w:rPr>
                <w:rFonts w:ascii="Cooper Std Black" w:hAnsi="Cooper Std Black"/>
              </w:rPr>
            </w:pPr>
          </w:p>
        </w:tc>
      </w:tr>
      <w:tr w:rsidR="00816C9F" w:rsidRPr="00C65CB8" w14:paraId="383EEFD4" w14:textId="77777777" w:rsidTr="00816C9F">
        <w:trPr>
          <w:trHeight w:val="314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44953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right w:val="single" w:sz="6" w:space="0" w:color="auto"/>
            </w:tcBorders>
            <w:shd w:val="clear" w:color="auto" w:fill="FFFFFF"/>
          </w:tcPr>
          <w:p w14:paraId="5F8DFBF2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88AA692" w14:textId="67E51980" w:rsidR="00816C9F" w:rsidRPr="004E6371" w:rsidRDefault="00816C9F" w:rsidP="00816C9F">
            <w:pPr>
              <w:jc w:val="center"/>
              <w:rPr>
                <w:bCs/>
                <w:sz w:val="20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51A1D" w14:textId="7EF3BEA1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073DD" w14:textId="22ED26BC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793AA" w14:textId="305CBE62" w:rsidR="00816C9F" w:rsidRPr="00C65CB8" w:rsidRDefault="00816C9F" w:rsidP="00816C9F">
            <w:pPr>
              <w:jc w:val="center"/>
              <w:rPr>
                <w:rFonts w:ascii="Cooper Std Black" w:hAnsi="Cooper Std Black"/>
                <w:b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8C563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93EB4" w14:textId="77777777" w:rsidR="00816C9F" w:rsidRPr="00C65CB8" w:rsidRDefault="00816C9F" w:rsidP="00816C9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77422" w14:textId="0D26C200" w:rsidR="00816C9F" w:rsidRPr="004E6371" w:rsidRDefault="00816C9F" w:rsidP="00816C9F">
            <w:pPr>
              <w:jc w:val="center"/>
            </w:pPr>
          </w:p>
        </w:tc>
      </w:tr>
    </w:tbl>
    <w:p w14:paraId="618369B0" w14:textId="77777777" w:rsidR="008C4814" w:rsidRDefault="008C4814" w:rsidP="00C26BA6">
      <w:pPr>
        <w:ind w:right="-426"/>
        <w:rPr>
          <w:sz w:val="16"/>
          <w:szCs w:val="16"/>
        </w:rPr>
      </w:pPr>
    </w:p>
    <w:p w14:paraId="097A5E55" w14:textId="77777777" w:rsidR="00C65CB8" w:rsidRPr="00C65CB8" w:rsidRDefault="008E5963" w:rsidP="00C65CB8">
      <w:pPr>
        <w:ind w:right="-426"/>
        <w:jc w:val="center"/>
        <w:rPr>
          <w:sz w:val="16"/>
          <w:szCs w:val="16"/>
        </w:rPr>
      </w:pPr>
      <w:r w:rsidRPr="00C65CB8">
        <w:rPr>
          <w:sz w:val="16"/>
          <w:szCs w:val="16"/>
        </w:rPr>
        <w:t>Io sottoscritto sotto la mia personale responsabilità, quale leg</w:t>
      </w:r>
      <w:r w:rsidR="00365454" w:rsidRPr="00C65CB8">
        <w:rPr>
          <w:sz w:val="16"/>
          <w:szCs w:val="16"/>
        </w:rPr>
        <w:t>ale rappresentante della società</w:t>
      </w:r>
      <w:r w:rsidRPr="00C65CB8">
        <w:rPr>
          <w:sz w:val="16"/>
          <w:szCs w:val="16"/>
        </w:rPr>
        <w:t>, dichiaro che gli associati tesserati sopraelencati sono</w:t>
      </w:r>
    </w:p>
    <w:p w14:paraId="36818ABE" w14:textId="77777777" w:rsidR="00C65CB8" w:rsidRPr="00C65CB8" w:rsidRDefault="008E5963" w:rsidP="00C65CB8">
      <w:pPr>
        <w:ind w:right="-426"/>
        <w:jc w:val="center"/>
        <w:rPr>
          <w:sz w:val="16"/>
          <w:szCs w:val="16"/>
        </w:rPr>
      </w:pPr>
      <w:r w:rsidRPr="00C65CB8">
        <w:rPr>
          <w:sz w:val="16"/>
          <w:szCs w:val="16"/>
        </w:rPr>
        <w:t xml:space="preserve">stati </w:t>
      </w:r>
      <w:proofErr w:type="gramStart"/>
      <w:r w:rsidRPr="00C65CB8">
        <w:rPr>
          <w:sz w:val="16"/>
          <w:szCs w:val="16"/>
        </w:rPr>
        <w:t>tutti  sottoposti</w:t>
      </w:r>
      <w:proofErr w:type="gramEnd"/>
      <w:r w:rsidRPr="00C65CB8">
        <w:rPr>
          <w:sz w:val="16"/>
          <w:szCs w:val="16"/>
        </w:rPr>
        <w:t xml:space="preserve"> a visita  medica sportiva agonistica e sono risultati idonei alla pratica agonistica come risulta</w:t>
      </w:r>
    </w:p>
    <w:p w14:paraId="22B466C7" w14:textId="77777777" w:rsidR="00C65CB8" w:rsidRPr="00C65CB8" w:rsidRDefault="008E5963" w:rsidP="00BC7989">
      <w:pPr>
        <w:ind w:right="-426"/>
        <w:jc w:val="center"/>
        <w:rPr>
          <w:sz w:val="16"/>
          <w:szCs w:val="16"/>
        </w:rPr>
      </w:pPr>
      <w:r w:rsidRPr="00C65CB8">
        <w:rPr>
          <w:sz w:val="16"/>
          <w:szCs w:val="16"/>
        </w:rPr>
        <w:t xml:space="preserve"> dalla documentazione agli atti del sodalizio.</w:t>
      </w:r>
    </w:p>
    <w:p w14:paraId="7DD7AC44" w14:textId="6F689F72" w:rsidR="00C65CB8" w:rsidRPr="00F42832" w:rsidRDefault="00C65CB8" w:rsidP="00C65CB8">
      <w:pPr>
        <w:ind w:right="-426"/>
        <w:rPr>
          <w:b/>
          <w:color w:val="FF0000"/>
          <w:shd w:val="clear" w:color="auto" w:fill="CCFFCC"/>
        </w:rPr>
      </w:pPr>
      <w:r>
        <w:rPr>
          <w:b/>
          <w:color w:val="FF0000"/>
        </w:rPr>
        <w:t xml:space="preserve">       </w:t>
      </w:r>
      <w:r w:rsidRPr="008603A2">
        <w:rPr>
          <w:b/>
          <w:color w:val="FF0000"/>
          <w:shd w:val="clear" w:color="auto" w:fill="CCFFCC"/>
        </w:rPr>
        <w:t xml:space="preserve">FIRMA DIRIGENTE </w:t>
      </w:r>
      <w:r w:rsidRPr="00F42832">
        <w:rPr>
          <w:b/>
          <w:color w:val="FF0000"/>
          <w:shd w:val="clear" w:color="auto" w:fill="CCFFCC"/>
        </w:rPr>
        <w:t>_____</w:t>
      </w:r>
      <w:r w:rsidR="008537B1" w:rsidRPr="00F42832">
        <w:rPr>
          <w:b/>
          <w:color w:val="FF0000"/>
          <w:shd w:val="clear" w:color="auto" w:fill="CCFFCC"/>
        </w:rPr>
        <w:t>_________________________</w:t>
      </w:r>
      <w:r w:rsidRPr="00F42832">
        <w:rPr>
          <w:b/>
          <w:color w:val="FF0000"/>
          <w:shd w:val="clear" w:color="auto" w:fill="CCFFCC"/>
        </w:rPr>
        <w:t>_____________________________</w:t>
      </w:r>
    </w:p>
    <w:p w14:paraId="7028E561" w14:textId="63B61AFB" w:rsidR="00F42832" w:rsidRPr="00F42832" w:rsidRDefault="00F42832" w:rsidP="00C65CB8">
      <w:pPr>
        <w:ind w:right="-426"/>
        <w:rPr>
          <w:b/>
          <w:color w:val="FF0000"/>
          <w:shd w:val="clear" w:color="auto" w:fill="CCFFCC"/>
        </w:rPr>
      </w:pPr>
      <w:r>
        <w:rPr>
          <w:b/>
          <w:noProof/>
          <w:color w:val="FF0000"/>
          <w:shd w:val="clear" w:color="auto" w:fill="CCFFCC"/>
        </w:rPr>
        <w:drawing>
          <wp:anchor distT="0" distB="0" distL="114300" distR="114300" simplePos="0" relativeHeight="251660800" behindDoc="1" locked="0" layoutInCell="1" allowOverlap="1" wp14:anchorId="2A1ED509" wp14:editId="1C0CE564">
            <wp:simplePos x="0" y="0"/>
            <wp:positionH relativeFrom="column">
              <wp:posOffset>840740</wp:posOffset>
            </wp:positionH>
            <wp:positionV relativeFrom="paragraph">
              <wp:posOffset>150495</wp:posOffset>
            </wp:positionV>
            <wp:extent cx="5593080" cy="769620"/>
            <wp:effectExtent l="0" t="0" r="7620" b="0"/>
            <wp:wrapTight wrapText="bothSides">
              <wp:wrapPolygon edited="0">
                <wp:start x="0" y="0"/>
                <wp:lineTo x="0" y="20851"/>
                <wp:lineTo x="21556" y="20851"/>
                <wp:lineTo x="21556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65A38" w14:textId="7CCD1BF2" w:rsidR="00F42832" w:rsidRPr="00F42832" w:rsidRDefault="00F42832" w:rsidP="00C65CB8">
      <w:pPr>
        <w:ind w:right="-426"/>
        <w:rPr>
          <w:b/>
          <w:color w:val="FF0000"/>
          <w:shd w:val="clear" w:color="auto" w:fill="CCFFCC"/>
        </w:rPr>
      </w:pPr>
    </w:p>
    <w:p w14:paraId="010C8BA6" w14:textId="59560298" w:rsidR="00F42832" w:rsidRPr="00F42832" w:rsidRDefault="00F42832" w:rsidP="00C65CB8">
      <w:pPr>
        <w:ind w:right="-426"/>
        <w:rPr>
          <w:b/>
          <w:color w:val="FF0000"/>
          <w:shd w:val="clear" w:color="auto" w:fill="CCFFCC"/>
        </w:rPr>
      </w:pPr>
    </w:p>
    <w:p w14:paraId="53AE7043" w14:textId="7E8B3246" w:rsidR="00F42832" w:rsidRDefault="00F42832" w:rsidP="00C65CB8">
      <w:pPr>
        <w:ind w:right="-426"/>
        <w:rPr>
          <w:b/>
          <w:color w:val="FF0000"/>
          <w:shd w:val="clear" w:color="auto" w:fill="CCFFCC"/>
        </w:rPr>
      </w:pPr>
    </w:p>
    <w:p w14:paraId="3F4951F5" w14:textId="156482C8" w:rsidR="00F42832" w:rsidRDefault="00F42832" w:rsidP="00F42832">
      <w:pPr>
        <w:ind w:right="-426"/>
        <w:jc w:val="center"/>
        <w:rPr>
          <w:b/>
          <w:color w:val="0F243E" w:themeColor="text2" w:themeShade="80"/>
          <w:sz w:val="36"/>
          <w:szCs w:val="36"/>
        </w:rPr>
      </w:pPr>
    </w:p>
    <w:p w14:paraId="202A23F3" w14:textId="0E3BF266" w:rsidR="00F42832" w:rsidRDefault="00F42832" w:rsidP="00F42832">
      <w:pPr>
        <w:ind w:right="-426"/>
        <w:jc w:val="center"/>
        <w:rPr>
          <w:b/>
          <w:color w:val="0F243E" w:themeColor="text2" w:themeShade="80"/>
          <w:sz w:val="36"/>
          <w:szCs w:val="36"/>
        </w:rPr>
      </w:pPr>
      <w:proofErr w:type="gramStart"/>
      <w:r w:rsidRPr="00F42832">
        <w:rPr>
          <w:b/>
          <w:color w:val="0F243E" w:themeColor="text2" w:themeShade="80"/>
          <w:sz w:val="36"/>
          <w:szCs w:val="36"/>
        </w:rPr>
        <w:t>Via</w:t>
      </w:r>
      <w:r>
        <w:rPr>
          <w:b/>
          <w:color w:val="0F243E" w:themeColor="text2" w:themeShade="80"/>
          <w:sz w:val="36"/>
          <w:szCs w:val="36"/>
        </w:rPr>
        <w:t xml:space="preserve">  </w:t>
      </w:r>
      <w:r w:rsidRPr="00F42832">
        <w:rPr>
          <w:b/>
          <w:color w:val="0F243E" w:themeColor="text2" w:themeShade="80"/>
          <w:sz w:val="36"/>
          <w:szCs w:val="36"/>
        </w:rPr>
        <w:t>Casalbagliano</w:t>
      </w:r>
      <w:proofErr w:type="gramEnd"/>
      <w:r w:rsidRPr="00F42832">
        <w:rPr>
          <w:b/>
          <w:color w:val="0F243E" w:themeColor="text2" w:themeShade="80"/>
          <w:sz w:val="36"/>
          <w:szCs w:val="36"/>
        </w:rPr>
        <w:t xml:space="preserve"> 28 </w:t>
      </w:r>
      <w:r>
        <w:rPr>
          <w:b/>
          <w:color w:val="0F243E" w:themeColor="text2" w:themeShade="80"/>
          <w:sz w:val="36"/>
          <w:szCs w:val="36"/>
        </w:rPr>
        <w:t>– ALESSANDRIA</w:t>
      </w:r>
    </w:p>
    <w:p w14:paraId="52A1D999" w14:textId="77777777" w:rsidR="00F42832" w:rsidRPr="00F42832" w:rsidRDefault="00F42832" w:rsidP="00F42832">
      <w:pPr>
        <w:ind w:right="-426"/>
        <w:jc w:val="center"/>
        <w:rPr>
          <w:b/>
          <w:color w:val="0F243E" w:themeColor="text2" w:themeShade="80"/>
          <w:sz w:val="36"/>
          <w:szCs w:val="36"/>
        </w:rPr>
      </w:pPr>
    </w:p>
    <w:p w14:paraId="55F8B3F3" w14:textId="2A4CDE86" w:rsidR="008E5963" w:rsidRPr="00796D02" w:rsidRDefault="00796D02" w:rsidP="00796D02">
      <w:pPr>
        <w:jc w:val="center"/>
        <w:rPr>
          <w:b/>
          <w:color w:val="000000"/>
        </w:rPr>
      </w:pPr>
      <w:r w:rsidRPr="00F42832">
        <w:rPr>
          <w:rFonts w:ascii="Cooper Std Black" w:hAnsi="Cooper Std Black"/>
          <w:b/>
          <w:color w:val="FF0000"/>
          <w:sz w:val="40"/>
          <w:szCs w:val="40"/>
        </w:rPr>
        <w:t>ABBIGLIAMENTO E MATERIALE SPORTIVO</w:t>
      </w:r>
    </w:p>
    <w:sectPr w:rsidR="008E5963" w:rsidRPr="00796D02" w:rsidSect="00121A1B">
      <w:pgSz w:w="11906" w:h="16838"/>
      <w:pgMar w:top="238" w:right="284" w:bottom="249" w:left="28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3750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1B"/>
    <w:rsid w:val="0005241C"/>
    <w:rsid w:val="000A40CF"/>
    <w:rsid w:val="00121A1B"/>
    <w:rsid w:val="00172096"/>
    <w:rsid w:val="001A004C"/>
    <w:rsid w:val="001E1C5C"/>
    <w:rsid w:val="002034FC"/>
    <w:rsid w:val="002A0AA5"/>
    <w:rsid w:val="002A2EC1"/>
    <w:rsid w:val="00365454"/>
    <w:rsid w:val="003B716B"/>
    <w:rsid w:val="003C0696"/>
    <w:rsid w:val="003F062B"/>
    <w:rsid w:val="00422180"/>
    <w:rsid w:val="00463C8E"/>
    <w:rsid w:val="00475E35"/>
    <w:rsid w:val="004E6371"/>
    <w:rsid w:val="004F411E"/>
    <w:rsid w:val="005055BC"/>
    <w:rsid w:val="00564B41"/>
    <w:rsid w:val="00576C62"/>
    <w:rsid w:val="005C08E4"/>
    <w:rsid w:val="006524EF"/>
    <w:rsid w:val="00796D02"/>
    <w:rsid w:val="00816C9F"/>
    <w:rsid w:val="008537B1"/>
    <w:rsid w:val="008603A2"/>
    <w:rsid w:val="00866DAD"/>
    <w:rsid w:val="00875382"/>
    <w:rsid w:val="008C4814"/>
    <w:rsid w:val="008E5963"/>
    <w:rsid w:val="009C1519"/>
    <w:rsid w:val="00A37CDB"/>
    <w:rsid w:val="00A7440E"/>
    <w:rsid w:val="00AC68E3"/>
    <w:rsid w:val="00BA339E"/>
    <w:rsid w:val="00BC7989"/>
    <w:rsid w:val="00C26BA6"/>
    <w:rsid w:val="00C3514E"/>
    <w:rsid w:val="00C65CB8"/>
    <w:rsid w:val="00D5098F"/>
    <w:rsid w:val="00DD49C5"/>
    <w:rsid w:val="00E465DC"/>
    <w:rsid w:val="00ED0015"/>
    <w:rsid w:val="00F42832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8279E"/>
  <w15:docId w15:val="{34CF5753-9927-438B-8AD5-B1179559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5963"/>
    <w:rPr>
      <w:sz w:val="24"/>
    </w:rPr>
  </w:style>
  <w:style w:type="paragraph" w:styleId="Titolo1">
    <w:name w:val="heading 1"/>
    <w:basedOn w:val="Normale"/>
    <w:next w:val="Normale"/>
    <w:qFormat/>
    <w:rsid w:val="008E59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E5963"/>
    <w:pPr>
      <w:keepNext/>
      <w:framePr w:hSpace="227" w:wrap="auto" w:vAnchor="text" w:hAnchor="page" w:x="809" w:y="1"/>
      <w:jc w:val="center"/>
      <w:outlineLvl w:val="1"/>
    </w:pPr>
    <w:rPr>
      <w:b/>
      <w:color w:val="0000FF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5963"/>
    <w:rPr>
      <w:color w:val="0000FF"/>
      <w:u w:val="single"/>
    </w:rPr>
  </w:style>
  <w:style w:type="paragraph" w:styleId="Nessunaspaziatura">
    <w:name w:val="No Spacing"/>
    <w:uiPriority w:val="1"/>
    <w:qFormat/>
    <w:rsid w:val="00365454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A00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csi.alessand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i\Desktop\1%20ACSI%20COMITATO\ACSI\CALCIO\PER%20ISCRIZIONI\2016-17\DISTINTA%202016-2017%20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DISTINTA 2016-2017 word.dotx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1394</CharactersWithSpaces>
  <SharedDoc>false</SharedDoc>
  <HLinks>
    <vt:vector size="12" baseType="variant">
      <vt:variant>
        <vt:i4>7667827</vt:i4>
      </vt:variant>
      <vt:variant>
        <vt:i4>3</vt:i4>
      </vt:variant>
      <vt:variant>
        <vt:i4>0</vt:i4>
      </vt:variant>
      <vt:variant>
        <vt:i4>5</vt:i4>
      </vt:variant>
      <vt:variant>
        <vt:lpwstr>http://www.acsialessandria.it/</vt:lpwstr>
      </vt:variant>
      <vt:variant>
        <vt:lpwstr/>
      </vt:variant>
      <vt:variant>
        <vt:i4>2621507</vt:i4>
      </vt:variant>
      <vt:variant>
        <vt:i4>0</vt:i4>
      </vt:variant>
      <vt:variant>
        <vt:i4>0</vt:i4>
      </vt:variant>
      <vt:variant>
        <vt:i4>5</vt:i4>
      </vt:variant>
      <vt:variant>
        <vt:lpwstr>mailto:acsi.alessandria@gmail.com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</dc:creator>
  <cp:lastModifiedBy>Alessandria Sports Hub</cp:lastModifiedBy>
  <cp:revision>2</cp:revision>
  <cp:lastPrinted>2021-10-18T12:02:00Z</cp:lastPrinted>
  <dcterms:created xsi:type="dcterms:W3CDTF">2023-08-05T10:05:00Z</dcterms:created>
  <dcterms:modified xsi:type="dcterms:W3CDTF">2023-08-05T10:05:00Z</dcterms:modified>
</cp:coreProperties>
</file>